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2635"/>
        <w:gridCol w:w="2636"/>
        <w:gridCol w:w="2636"/>
      </w:tblGrid>
      <w:tr w:rsidR="00431ED0" w:rsidRPr="00431ED0" w:rsidTr="00431ED0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  <w:bookmarkStart w:id="0" w:name="_GoBack"/>
            <w:bookmarkEnd w:id="0"/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br/>
            </w:r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MBISS CH. </w:t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GCH.Sureshot</w:t>
            </w:r>
            <w:proofErr w:type="spellEnd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HySpire</w:t>
            </w:r>
            <w:proofErr w:type="spellEnd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Impressive, WC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  <w:r w:rsidRPr="00431ED0">
              <w:rPr>
                <w:rFonts w:ascii="Arial" w:eastAsia="Times New Roman" w:hAnsi="Arial" w:cs="Arial"/>
                <w:i/>
                <w:iCs/>
                <w:color w:val="6600CC"/>
                <w:sz w:val="20"/>
                <w:szCs w:val="20"/>
              </w:rPr>
              <w:t>Sire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br/>
            </w:r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BISS Ch. Windfall Pipe Major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  <w:r w:rsidRPr="00431ED0">
              <w:rPr>
                <w:rFonts w:ascii="Arial" w:eastAsia="Times New Roman" w:hAnsi="Arial" w:cs="Arial"/>
                <w:i/>
                <w:iCs/>
                <w:color w:val="6600CC"/>
                <w:sz w:val="20"/>
                <w:szCs w:val="20"/>
              </w:rPr>
              <w:t>Sire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br/>
            </w:r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BISS Ch. </w:t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Hyspire</w:t>
            </w:r>
            <w:proofErr w:type="spellEnd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Darktown</w:t>
            </w:r>
            <w:proofErr w:type="spellEnd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Strutter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  <w:r w:rsidRPr="00431ED0">
              <w:rPr>
                <w:rFonts w:ascii="Arial" w:eastAsia="Times New Roman" w:hAnsi="Arial" w:cs="Arial"/>
                <w:i/>
                <w:iCs/>
                <w:color w:val="6600CC"/>
                <w:sz w:val="20"/>
                <w:szCs w:val="20"/>
              </w:rPr>
              <w:t>Sire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br/>
            </w:r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BISS Ch. </w:t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Raintree</w:t>
            </w:r>
            <w:proofErr w:type="spellEnd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Slippery When Wet 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t>(Top Producer)</w:t>
            </w:r>
          </w:p>
        </w:tc>
      </w:tr>
      <w:tr w:rsidR="00431ED0" w:rsidRPr="00431ED0" w:rsidTr="00431E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  <w:r w:rsidRPr="00431ED0">
              <w:rPr>
                <w:rFonts w:ascii="Arial" w:eastAsia="Times New Roman" w:hAnsi="Arial" w:cs="Arial"/>
                <w:i/>
                <w:iCs/>
                <w:color w:val="6600CC"/>
                <w:sz w:val="20"/>
                <w:szCs w:val="20"/>
              </w:rPr>
              <w:t>Dam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br/>
            </w:r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>Marshland Shimmer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t> (Spec winner)</w:t>
            </w:r>
          </w:p>
        </w:tc>
      </w:tr>
      <w:tr w:rsidR="00431ED0" w:rsidRPr="00431ED0" w:rsidTr="00431E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  <w:r w:rsidRPr="00431ED0">
              <w:rPr>
                <w:rFonts w:ascii="Arial" w:eastAsia="Times New Roman" w:hAnsi="Arial" w:cs="Arial"/>
                <w:i/>
                <w:iCs/>
                <w:color w:val="6600CC"/>
                <w:sz w:val="20"/>
                <w:szCs w:val="20"/>
              </w:rPr>
              <w:t>Dam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br/>
            </w:r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BISS Ch. Windfall Black Piper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  <w:r w:rsidRPr="00431ED0">
              <w:rPr>
                <w:rFonts w:ascii="Arial" w:eastAsia="Times New Roman" w:hAnsi="Arial" w:cs="Arial"/>
                <w:i/>
                <w:iCs/>
                <w:color w:val="6600CC"/>
                <w:sz w:val="20"/>
                <w:szCs w:val="20"/>
              </w:rPr>
              <w:t>Sire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br/>
            </w:r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BISS Ch. </w:t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Dickendall</w:t>
            </w:r>
            <w:proofErr w:type="spellEnd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Arnold, JH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t> (Top Producer)</w:t>
            </w:r>
          </w:p>
        </w:tc>
      </w:tr>
      <w:tr w:rsidR="00431ED0" w:rsidRPr="00431ED0" w:rsidTr="00431E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  <w:r w:rsidRPr="00431ED0">
              <w:rPr>
                <w:rFonts w:ascii="Arial" w:eastAsia="Times New Roman" w:hAnsi="Arial" w:cs="Arial"/>
                <w:i/>
                <w:iCs/>
                <w:color w:val="6600CC"/>
                <w:sz w:val="20"/>
                <w:szCs w:val="20"/>
              </w:rPr>
              <w:t>Dam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br/>
            </w:r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>Windfall Win Storm</w:t>
            </w:r>
          </w:p>
        </w:tc>
      </w:tr>
      <w:tr w:rsidR="00431ED0" w:rsidRPr="00431ED0" w:rsidTr="00431E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  <w:r w:rsidRPr="00431ED0">
              <w:rPr>
                <w:rFonts w:ascii="Arial" w:eastAsia="Times New Roman" w:hAnsi="Arial" w:cs="Arial"/>
                <w:i/>
                <w:iCs/>
                <w:color w:val="6600CC"/>
                <w:sz w:val="20"/>
                <w:szCs w:val="20"/>
              </w:rPr>
              <w:t>Dam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br/>
            </w:r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BISS Ch. </w:t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Janrod</w:t>
            </w:r>
            <w:proofErr w:type="spellEnd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Tammy Why Not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  <w:r w:rsidRPr="00431ED0">
              <w:rPr>
                <w:rFonts w:ascii="Arial" w:eastAsia="Times New Roman" w:hAnsi="Arial" w:cs="Arial"/>
                <w:i/>
                <w:iCs/>
                <w:color w:val="6600CC"/>
                <w:sz w:val="20"/>
                <w:szCs w:val="20"/>
              </w:rPr>
              <w:t>Sire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br/>
            </w:r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BISS Ch. </w:t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Raintree</w:t>
            </w:r>
            <w:proofErr w:type="spellEnd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Slippery When Wet 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t>(Top Producer)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  <w:r w:rsidRPr="00431ED0">
              <w:rPr>
                <w:rFonts w:ascii="Arial" w:eastAsia="Times New Roman" w:hAnsi="Arial" w:cs="Arial"/>
                <w:i/>
                <w:iCs/>
                <w:color w:val="6600CC"/>
                <w:sz w:val="20"/>
                <w:szCs w:val="20"/>
              </w:rPr>
              <w:t>Sire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br/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>Rocheby</w:t>
            </w:r>
            <w:proofErr w:type="spellEnd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>Yorkshireman</w:t>
            </w:r>
            <w:proofErr w:type="spellEnd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>,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t> (Eng. Import)</w:t>
            </w:r>
          </w:p>
        </w:tc>
      </w:tr>
      <w:tr w:rsidR="00431ED0" w:rsidRPr="00431ED0" w:rsidTr="00431E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  <w:r w:rsidRPr="00431ED0">
              <w:rPr>
                <w:rFonts w:ascii="Arial" w:eastAsia="Times New Roman" w:hAnsi="Arial" w:cs="Arial"/>
                <w:i/>
                <w:iCs/>
                <w:color w:val="6600CC"/>
                <w:sz w:val="20"/>
                <w:szCs w:val="20"/>
              </w:rPr>
              <w:t>Dam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br/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>Rickaway</w:t>
            </w:r>
            <w:proofErr w:type="spellEnd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>Braemar</w:t>
            </w:r>
            <w:proofErr w:type="spellEnd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 xml:space="preserve"> Black Ice</w:t>
            </w:r>
          </w:p>
        </w:tc>
      </w:tr>
      <w:tr w:rsidR="00431ED0" w:rsidRPr="00431ED0" w:rsidTr="00431E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  <w:r w:rsidRPr="00431ED0">
              <w:rPr>
                <w:rFonts w:ascii="Arial" w:eastAsia="Times New Roman" w:hAnsi="Arial" w:cs="Arial"/>
                <w:i/>
                <w:iCs/>
                <w:color w:val="6600CC"/>
                <w:sz w:val="20"/>
                <w:szCs w:val="20"/>
              </w:rPr>
              <w:t>Dam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br/>
            </w:r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BISS, Int., Am. &amp; Mex.Ch. </w:t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Janneka</w:t>
            </w:r>
            <w:proofErr w:type="spellEnd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Way Sunny Side </w:t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Up,CGC,TT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  <w:r w:rsidRPr="00431ED0">
              <w:rPr>
                <w:rFonts w:ascii="Arial" w:eastAsia="Times New Roman" w:hAnsi="Arial" w:cs="Arial"/>
                <w:i/>
                <w:iCs/>
                <w:color w:val="6600CC"/>
                <w:sz w:val="20"/>
                <w:szCs w:val="20"/>
              </w:rPr>
              <w:t>Sire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br/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>Tweedledum</w:t>
            </w:r>
            <w:proofErr w:type="spellEnd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>Brookland</w:t>
            </w:r>
            <w:proofErr w:type="spellEnd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 xml:space="preserve"> Savoy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br/>
              <w:t>(Finnish Import)</w:t>
            </w:r>
          </w:p>
        </w:tc>
      </w:tr>
      <w:tr w:rsidR="00431ED0" w:rsidRPr="00431ED0" w:rsidTr="00431E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  <w:r w:rsidRPr="00431ED0">
              <w:rPr>
                <w:rFonts w:ascii="Arial" w:eastAsia="Times New Roman" w:hAnsi="Arial" w:cs="Arial"/>
                <w:i/>
                <w:iCs/>
                <w:color w:val="6600CC"/>
                <w:sz w:val="20"/>
                <w:szCs w:val="20"/>
              </w:rPr>
              <w:t>Dam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br/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>Janrod</w:t>
            </w:r>
            <w:proofErr w:type="spellEnd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 xml:space="preserve"> Kissing Cousin</w:t>
            </w:r>
          </w:p>
        </w:tc>
      </w:tr>
      <w:tr w:rsidR="00431ED0" w:rsidRPr="00431ED0" w:rsidTr="00431ED0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  <w:r w:rsidRPr="00431ED0">
              <w:rPr>
                <w:rFonts w:ascii="Arial" w:eastAsia="Times New Roman" w:hAnsi="Arial" w:cs="Arial"/>
                <w:i/>
                <w:iCs/>
                <w:color w:val="6600CC"/>
                <w:sz w:val="20"/>
                <w:szCs w:val="20"/>
              </w:rPr>
              <w:t>Dam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br/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>Linray's</w:t>
            </w:r>
            <w:proofErr w:type="spellEnd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 xml:space="preserve"> It's A Possibility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  <w:r w:rsidRPr="00431ED0">
              <w:rPr>
                <w:rFonts w:ascii="Arial" w:eastAsia="Times New Roman" w:hAnsi="Arial" w:cs="Arial"/>
                <w:i/>
                <w:iCs/>
                <w:color w:val="6600CC"/>
                <w:sz w:val="20"/>
                <w:szCs w:val="20"/>
              </w:rPr>
              <w:t>Sire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br/>
            </w:r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Ch. </w:t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Carpenny</w:t>
            </w:r>
            <w:proofErr w:type="spellEnd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Will Do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t> (English Import)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  <w:r w:rsidRPr="00431ED0">
              <w:rPr>
                <w:rFonts w:ascii="Arial" w:eastAsia="Times New Roman" w:hAnsi="Arial" w:cs="Arial"/>
                <w:i/>
                <w:iCs/>
                <w:color w:val="6600CC"/>
                <w:sz w:val="20"/>
                <w:szCs w:val="20"/>
              </w:rPr>
              <w:t>Sire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br/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>Hawksmoors</w:t>
            </w:r>
            <w:proofErr w:type="spellEnd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 xml:space="preserve"> Webster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  <w:r w:rsidRPr="00431ED0">
              <w:rPr>
                <w:rFonts w:ascii="Arial" w:eastAsia="Times New Roman" w:hAnsi="Arial" w:cs="Arial"/>
                <w:i/>
                <w:iCs/>
                <w:color w:val="6600CC"/>
                <w:sz w:val="20"/>
                <w:szCs w:val="20"/>
              </w:rPr>
              <w:t>Sire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br/>
            </w:r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BISS Ch. </w:t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Dickendall</w:t>
            </w:r>
            <w:proofErr w:type="spellEnd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Arnold, JH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t> (Top Producer)</w:t>
            </w:r>
          </w:p>
        </w:tc>
      </w:tr>
      <w:tr w:rsidR="00431ED0" w:rsidRPr="00431ED0" w:rsidTr="00431E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  <w:r w:rsidRPr="00431ED0">
              <w:rPr>
                <w:rFonts w:ascii="Arial" w:eastAsia="Times New Roman" w:hAnsi="Arial" w:cs="Arial"/>
                <w:i/>
                <w:iCs/>
                <w:color w:val="6600CC"/>
                <w:sz w:val="20"/>
                <w:szCs w:val="20"/>
              </w:rPr>
              <w:t>Dam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br/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>Hawksmoors</w:t>
            </w:r>
            <w:proofErr w:type="spellEnd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 xml:space="preserve"> Ravens Flight</w:t>
            </w:r>
          </w:p>
        </w:tc>
      </w:tr>
      <w:tr w:rsidR="00431ED0" w:rsidRPr="00431ED0" w:rsidTr="00431E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  <w:r w:rsidRPr="00431ED0">
              <w:rPr>
                <w:rFonts w:ascii="Arial" w:eastAsia="Times New Roman" w:hAnsi="Arial" w:cs="Arial"/>
                <w:i/>
                <w:iCs/>
                <w:color w:val="6600CC"/>
                <w:sz w:val="20"/>
                <w:szCs w:val="20"/>
              </w:rPr>
              <w:t>Dam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br/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>Carpenny</w:t>
            </w:r>
            <w:proofErr w:type="spellEnd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>Rustina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  <w:r w:rsidRPr="00431ED0">
              <w:rPr>
                <w:rFonts w:ascii="Arial" w:eastAsia="Times New Roman" w:hAnsi="Arial" w:cs="Arial"/>
                <w:i/>
                <w:iCs/>
                <w:color w:val="6600CC"/>
                <w:sz w:val="20"/>
                <w:szCs w:val="20"/>
              </w:rPr>
              <w:t>Sire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br/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>Kamrats</w:t>
            </w:r>
            <w:proofErr w:type="spellEnd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>Rustibus</w:t>
            </w:r>
            <w:proofErr w:type="spellEnd"/>
          </w:p>
        </w:tc>
      </w:tr>
      <w:tr w:rsidR="00431ED0" w:rsidRPr="00431ED0" w:rsidTr="00431E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  <w:r w:rsidRPr="00431ED0">
              <w:rPr>
                <w:rFonts w:ascii="Arial" w:eastAsia="Times New Roman" w:hAnsi="Arial" w:cs="Arial"/>
                <w:i/>
                <w:iCs/>
                <w:color w:val="6600CC"/>
                <w:sz w:val="20"/>
                <w:szCs w:val="20"/>
              </w:rPr>
              <w:t>Dam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br/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>Covetwood</w:t>
            </w:r>
            <w:proofErr w:type="spellEnd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>Elouise</w:t>
            </w:r>
            <w:proofErr w:type="spellEnd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 xml:space="preserve"> of </w:t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>Carpenny</w:t>
            </w:r>
            <w:proofErr w:type="spellEnd"/>
          </w:p>
        </w:tc>
      </w:tr>
      <w:tr w:rsidR="00431ED0" w:rsidRPr="00431ED0" w:rsidTr="00431E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  <w:r w:rsidRPr="00431ED0">
              <w:rPr>
                <w:rFonts w:ascii="Arial" w:eastAsia="Times New Roman" w:hAnsi="Arial" w:cs="Arial"/>
                <w:i/>
                <w:iCs/>
                <w:color w:val="6600CC"/>
                <w:sz w:val="20"/>
                <w:szCs w:val="20"/>
              </w:rPr>
              <w:t>Dam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br/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>Linray's</w:t>
            </w:r>
            <w:proofErr w:type="spellEnd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 xml:space="preserve"> It's Meant to Be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  <w:r w:rsidRPr="00431ED0">
              <w:rPr>
                <w:rFonts w:ascii="Arial" w:eastAsia="Times New Roman" w:hAnsi="Arial" w:cs="Arial"/>
                <w:i/>
                <w:iCs/>
                <w:color w:val="6600CC"/>
                <w:sz w:val="20"/>
                <w:szCs w:val="20"/>
              </w:rPr>
              <w:t>Sire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br/>
            </w:r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Ch. </w:t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Weathertop</w:t>
            </w:r>
            <w:proofErr w:type="spellEnd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El Nino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  <w:r w:rsidRPr="00431ED0">
              <w:rPr>
                <w:rFonts w:ascii="Arial" w:eastAsia="Times New Roman" w:hAnsi="Arial" w:cs="Arial"/>
                <w:i/>
                <w:iCs/>
                <w:color w:val="6600CC"/>
                <w:sz w:val="20"/>
                <w:szCs w:val="20"/>
              </w:rPr>
              <w:t>Sire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br/>
            </w:r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Ch. </w:t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Beechcroft's</w:t>
            </w:r>
            <w:proofErr w:type="spellEnd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Regal Air</w:t>
            </w:r>
          </w:p>
        </w:tc>
      </w:tr>
      <w:tr w:rsidR="00431ED0" w:rsidRPr="00431ED0" w:rsidTr="00431E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  <w:r w:rsidRPr="00431ED0">
              <w:rPr>
                <w:rFonts w:ascii="Arial" w:eastAsia="Times New Roman" w:hAnsi="Arial" w:cs="Arial"/>
                <w:i/>
                <w:iCs/>
                <w:color w:val="6600CC"/>
                <w:sz w:val="20"/>
                <w:szCs w:val="20"/>
              </w:rPr>
              <w:t>Dam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br/>
            </w:r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Ch. </w:t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Beechcroft</w:t>
            </w:r>
            <w:proofErr w:type="spellEnd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Weathertop</w:t>
            </w:r>
            <w:proofErr w:type="spellEnd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Wind</w:t>
            </w:r>
          </w:p>
        </w:tc>
      </w:tr>
      <w:tr w:rsidR="00431ED0" w:rsidRPr="00431ED0" w:rsidTr="00431E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  <w:r w:rsidRPr="00431ED0">
              <w:rPr>
                <w:rFonts w:ascii="Arial" w:eastAsia="Times New Roman" w:hAnsi="Arial" w:cs="Arial"/>
                <w:i/>
                <w:iCs/>
                <w:color w:val="6600CC"/>
                <w:sz w:val="20"/>
                <w:szCs w:val="20"/>
              </w:rPr>
              <w:t>Dam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br/>
            </w:r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Ch. </w:t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Linray's</w:t>
            </w:r>
            <w:proofErr w:type="spellEnd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Rumor Has It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  <w:r w:rsidRPr="00431ED0">
              <w:rPr>
                <w:rFonts w:ascii="Arial" w:eastAsia="Times New Roman" w:hAnsi="Arial" w:cs="Arial"/>
                <w:i/>
                <w:iCs/>
                <w:color w:val="6600CC"/>
                <w:sz w:val="20"/>
                <w:szCs w:val="20"/>
              </w:rPr>
              <w:t>Sire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br/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>Bryndafydd</w:t>
            </w:r>
            <w:proofErr w:type="spellEnd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>Beren</w:t>
            </w:r>
            <w:proofErr w:type="spellEnd"/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t> (English Import)</w:t>
            </w:r>
          </w:p>
        </w:tc>
      </w:tr>
      <w:tr w:rsidR="00431ED0" w:rsidRPr="00431ED0" w:rsidTr="00431E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D0" w:rsidRPr="00431ED0" w:rsidRDefault="00431ED0" w:rsidP="0043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CC"/>
                <w:sz w:val="20"/>
                <w:szCs w:val="20"/>
              </w:rPr>
            </w:pPr>
            <w:r w:rsidRPr="00431ED0">
              <w:rPr>
                <w:rFonts w:ascii="Arial" w:eastAsia="Times New Roman" w:hAnsi="Arial" w:cs="Arial"/>
                <w:i/>
                <w:iCs/>
                <w:color w:val="6600CC"/>
                <w:sz w:val="20"/>
                <w:szCs w:val="20"/>
              </w:rPr>
              <w:t>Dam</w:t>
            </w:r>
            <w:r w:rsidRPr="00431ED0">
              <w:rPr>
                <w:rFonts w:ascii="Arial" w:eastAsia="Times New Roman" w:hAnsi="Arial" w:cs="Arial"/>
                <w:color w:val="6600CC"/>
                <w:sz w:val="20"/>
                <w:szCs w:val="20"/>
              </w:rPr>
              <w:br/>
            </w:r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BISS Ch. </w:t>
            </w:r>
            <w:proofErr w:type="spellStart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Linray's</w:t>
            </w:r>
            <w:proofErr w:type="spellEnd"/>
            <w:r w:rsidRPr="00431E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Go Farr It</w:t>
            </w:r>
          </w:p>
        </w:tc>
      </w:tr>
    </w:tbl>
    <w:p w:rsidR="00431ED0" w:rsidRPr="00431ED0" w:rsidRDefault="00431ED0" w:rsidP="00431ED0">
      <w:pPr>
        <w:pStyle w:val="NormalWeb"/>
        <w:shd w:val="clear" w:color="auto" w:fill="FFFFFF"/>
        <w:jc w:val="center"/>
        <w:rPr>
          <w:rFonts w:ascii="Verdana" w:hAnsi="Verdana" w:cs="Arial"/>
        </w:rPr>
      </w:pPr>
      <w:proofErr w:type="gramStart"/>
      <w:r w:rsidRPr="00431ED0">
        <w:rPr>
          <w:rStyle w:val="Strong"/>
          <w:rFonts w:ascii="Verdana" w:hAnsi="Verdana" w:cs="Arial"/>
        </w:rPr>
        <w:t>Am</w:t>
      </w:r>
      <w:proofErr w:type="gramEnd"/>
      <w:r w:rsidRPr="00431ED0">
        <w:rPr>
          <w:rStyle w:val="Strong"/>
          <w:rFonts w:ascii="Verdana" w:hAnsi="Verdana" w:cs="Arial"/>
        </w:rPr>
        <w:t xml:space="preserve"> CH. Acornoaks Extraordinary Gentleman, </w:t>
      </w:r>
      <w:r w:rsidRPr="00431ED0">
        <w:rPr>
          <w:rFonts w:ascii="Verdana" w:hAnsi="Verdana" w:cs="Arial"/>
        </w:rPr>
        <w:t>TDIAOV, THD, CGC</w:t>
      </w:r>
      <w:r>
        <w:rPr>
          <w:rFonts w:ascii="Verdana" w:hAnsi="Verdana" w:cs="Arial"/>
        </w:rPr>
        <w:br/>
      </w:r>
      <w:r w:rsidRPr="00431ED0">
        <w:rPr>
          <w:rFonts w:ascii="Verdana" w:hAnsi="Verdana" w:cs="Arial"/>
        </w:rPr>
        <w:t>"Paddy"</w:t>
      </w:r>
      <w:r>
        <w:rPr>
          <w:rFonts w:ascii="Verdana" w:hAnsi="Verdana" w:cs="Arial"/>
        </w:rPr>
        <w:br/>
        <w:t>D.O.B: 11/19/2010</w:t>
      </w:r>
    </w:p>
    <w:p w:rsidR="00F57616" w:rsidRDefault="00F57616"/>
    <w:sectPr w:rsidR="00F57616" w:rsidSect="00431ED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D0"/>
    <w:rsid w:val="00431ED0"/>
    <w:rsid w:val="00F5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1ED0"/>
    <w:rPr>
      <w:b/>
      <w:bCs/>
    </w:rPr>
  </w:style>
  <w:style w:type="character" w:styleId="Emphasis">
    <w:name w:val="Emphasis"/>
    <w:basedOn w:val="DefaultParagraphFont"/>
    <w:uiPriority w:val="20"/>
    <w:qFormat/>
    <w:rsid w:val="00431ED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3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1ED0"/>
    <w:rPr>
      <w:b/>
      <w:bCs/>
    </w:rPr>
  </w:style>
  <w:style w:type="character" w:styleId="Emphasis">
    <w:name w:val="Emphasis"/>
    <w:basedOn w:val="DefaultParagraphFont"/>
    <w:uiPriority w:val="20"/>
    <w:qFormat/>
    <w:rsid w:val="00431ED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3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7121476E</Template>
  <TotalTime>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Health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Richardson</dc:creator>
  <cp:lastModifiedBy>Debi Richardson</cp:lastModifiedBy>
  <cp:revision>1</cp:revision>
  <dcterms:created xsi:type="dcterms:W3CDTF">2018-01-02T19:33:00Z</dcterms:created>
  <dcterms:modified xsi:type="dcterms:W3CDTF">2018-01-02T19:39:00Z</dcterms:modified>
</cp:coreProperties>
</file>